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15" w:rsidRDefault="00D63115" w:rsidP="001202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График личного приема граждан                </w:t>
      </w:r>
    </w:p>
    <w:p w:rsidR="00D63115" w:rsidRDefault="00D63115" w:rsidP="001202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:rsidR="00D63115" w:rsidRDefault="00D63115" w:rsidP="001202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представителями  исполнительных органов </w:t>
      </w:r>
    </w:p>
    <w:p w:rsidR="00D63115" w:rsidRDefault="00D63115" w:rsidP="001202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власти Московской области    </w:t>
      </w:r>
    </w:p>
    <w:p w:rsidR="00D63115" w:rsidRDefault="00D63115" w:rsidP="001202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апрель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2020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D63115" w:rsidRDefault="00D63115" w:rsidP="001202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115" w:rsidRDefault="00D63115" w:rsidP="00BB1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48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Во исполнение Постановления Губернатора Московской области от12.03.2020г. №108-ПГ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короновирусной инфекции (2019-</w:t>
      </w:r>
      <w:r w:rsidRPr="0003487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nCoV</w:t>
      </w:r>
      <w:r w:rsidRPr="000348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на территории Московской области», принимая во внимание Методические </w:t>
      </w:r>
      <w:bookmarkStart w:id="0" w:name="_GoBack"/>
      <w:bookmarkEnd w:id="0"/>
      <w:r w:rsidRPr="000348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по режиму труда органов государственной власти, органов местного самоуправления и организаций с участием государства, разработанные Министерства труда и социальной защиты Российской федерации </w:t>
      </w:r>
      <w:r w:rsidRPr="00BB1F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от17.03.2020г  </w:t>
      </w:r>
    </w:p>
    <w:p w:rsidR="00D63115" w:rsidRDefault="00D63115" w:rsidP="00BB1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115" w:rsidRDefault="00D63115" w:rsidP="006D2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1F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приём проводится в формате консультации в режиме телефонной связи по предварительной запи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си </w:t>
      </w:r>
      <w:r w:rsidRPr="00BB1F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тел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 (496)- 34-4-45-21</w:t>
      </w:r>
    </w:p>
    <w:p w:rsidR="00D63115" w:rsidRDefault="00D63115" w:rsidP="006D2FC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D63115" w:rsidRDefault="00D63115" w:rsidP="001202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3"/>
      </w:tblGrid>
      <w:tr w:rsidR="00D63115">
        <w:tc>
          <w:tcPr>
            <w:tcW w:w="2628" w:type="dxa"/>
            <w:vAlign w:val="center"/>
          </w:tcPr>
          <w:p w:rsidR="00D63115" w:rsidRDefault="00D63115" w:rsidP="00C24D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15" w:rsidRDefault="00D63115" w:rsidP="00C24D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приема</w:t>
            </w:r>
          </w:p>
        </w:tc>
        <w:tc>
          <w:tcPr>
            <w:tcW w:w="6943" w:type="dxa"/>
            <w:vAlign w:val="center"/>
          </w:tcPr>
          <w:p w:rsidR="00D63115" w:rsidRDefault="00D63115" w:rsidP="00C24D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15" w:rsidRDefault="00D63115" w:rsidP="00C24D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исполнительной власти </w:t>
            </w:r>
          </w:p>
          <w:p w:rsidR="00D63115" w:rsidRDefault="00D63115" w:rsidP="00C24D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D63115" w:rsidRDefault="00D63115" w:rsidP="00C24D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15">
        <w:tc>
          <w:tcPr>
            <w:tcW w:w="2628" w:type="dxa"/>
            <w:vAlign w:val="center"/>
          </w:tcPr>
          <w:p w:rsidR="00D63115" w:rsidRDefault="00D63115" w:rsidP="00C24D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3115" w:rsidRDefault="00D63115" w:rsidP="00C24D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03.04.2020</w:t>
            </w:r>
          </w:p>
          <w:p w:rsidR="00D63115" w:rsidRDefault="00D63115" w:rsidP="00C24D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:rsidR="00D63115" w:rsidRDefault="00D63115" w:rsidP="00C24D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vAlign w:val="center"/>
          </w:tcPr>
          <w:p w:rsidR="00D63115" w:rsidRDefault="00D63115" w:rsidP="00EB46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благоустройства Московской     области</w:t>
            </w:r>
            <w:r w:rsidRPr="00120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</w:tc>
      </w:tr>
      <w:tr w:rsidR="00D63115">
        <w:tc>
          <w:tcPr>
            <w:tcW w:w="2628" w:type="dxa"/>
            <w:vAlign w:val="center"/>
          </w:tcPr>
          <w:p w:rsidR="00D63115" w:rsidRDefault="00D63115" w:rsidP="00C24D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115" w:rsidRDefault="00D63115" w:rsidP="00C24D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13.04.2020</w:t>
            </w:r>
          </w:p>
          <w:p w:rsidR="00D63115" w:rsidRDefault="00D63115" w:rsidP="00C24D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:rsidR="00D63115" w:rsidRDefault="00D63115" w:rsidP="00C24D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vAlign w:val="center"/>
          </w:tcPr>
          <w:p w:rsidR="00D63115" w:rsidRDefault="00D63115" w:rsidP="00C24D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потребительского рынка и услуг</w:t>
            </w:r>
            <w:r w:rsidRPr="00120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20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Московской области</w:t>
            </w:r>
            <w:r w:rsidRPr="00826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63115">
        <w:tc>
          <w:tcPr>
            <w:tcW w:w="2628" w:type="dxa"/>
            <w:vAlign w:val="center"/>
          </w:tcPr>
          <w:p w:rsidR="00D63115" w:rsidRDefault="00D63115" w:rsidP="00C24D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3115" w:rsidRDefault="00D63115" w:rsidP="00C24D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20.04.2020</w:t>
            </w:r>
          </w:p>
          <w:p w:rsidR="00D63115" w:rsidRDefault="00D63115" w:rsidP="00C24D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:rsidR="00D63115" w:rsidRDefault="00D63115" w:rsidP="00C24D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vAlign w:val="center"/>
          </w:tcPr>
          <w:p w:rsidR="00D63115" w:rsidRDefault="00D63115" w:rsidP="00C24D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строительного комплекса</w:t>
            </w:r>
            <w:r w:rsidRPr="00120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120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Московской области</w:t>
            </w:r>
          </w:p>
        </w:tc>
      </w:tr>
      <w:tr w:rsidR="00D63115">
        <w:tc>
          <w:tcPr>
            <w:tcW w:w="2628" w:type="dxa"/>
            <w:vAlign w:val="center"/>
          </w:tcPr>
          <w:p w:rsidR="00D63115" w:rsidRDefault="00D63115" w:rsidP="00C24D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3115" w:rsidRDefault="00D63115" w:rsidP="00C24D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27.04.2020</w:t>
            </w:r>
          </w:p>
          <w:p w:rsidR="00D63115" w:rsidRDefault="00D63115" w:rsidP="00C24D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:rsidR="00D63115" w:rsidRDefault="00D63115" w:rsidP="00C24D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3" w:type="dxa"/>
            <w:vAlign w:val="center"/>
          </w:tcPr>
          <w:p w:rsidR="00D63115" w:rsidRDefault="00D63115" w:rsidP="00C24D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3115" w:rsidRDefault="00D63115" w:rsidP="00C24D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Главное управление региональной безопасности </w:t>
            </w:r>
            <w:r w:rsidRPr="00120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Московской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  <w:p w:rsidR="00D63115" w:rsidRDefault="00D63115" w:rsidP="00C24D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63115" w:rsidRDefault="00D63115" w:rsidP="001202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3115" w:rsidRDefault="00D63115" w:rsidP="001202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3115" w:rsidRDefault="00D63115" w:rsidP="001202F0"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63115" w:rsidRDefault="00D63115" w:rsidP="001202F0"/>
    <w:p w:rsidR="00D63115" w:rsidRDefault="00D63115" w:rsidP="001202F0"/>
    <w:p w:rsidR="00D63115" w:rsidRDefault="00D63115" w:rsidP="001202F0"/>
    <w:p w:rsidR="00D63115" w:rsidRDefault="00D63115"/>
    <w:sectPr w:rsidR="00D63115" w:rsidSect="0099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8D0"/>
    <w:rsid w:val="0003487E"/>
    <w:rsid w:val="001202F0"/>
    <w:rsid w:val="00523F6B"/>
    <w:rsid w:val="005418D0"/>
    <w:rsid w:val="00541ABD"/>
    <w:rsid w:val="00591133"/>
    <w:rsid w:val="006D2FCD"/>
    <w:rsid w:val="008003F9"/>
    <w:rsid w:val="00826CB1"/>
    <w:rsid w:val="009921FA"/>
    <w:rsid w:val="00BB1F0F"/>
    <w:rsid w:val="00C24DD1"/>
    <w:rsid w:val="00D63115"/>
    <w:rsid w:val="00EB4618"/>
    <w:rsid w:val="00ED2B66"/>
    <w:rsid w:val="00EE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215</Words>
  <Characters>1232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User Alla</cp:lastModifiedBy>
  <cp:revision>7</cp:revision>
  <dcterms:created xsi:type="dcterms:W3CDTF">2020-04-07T13:46:00Z</dcterms:created>
  <dcterms:modified xsi:type="dcterms:W3CDTF">2020-04-08T12:56:00Z</dcterms:modified>
</cp:coreProperties>
</file>