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87" w:rsidRDefault="00470787" w:rsidP="004F2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:rsidR="00470787" w:rsidRDefault="00470787" w:rsidP="004F2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470787" w:rsidRDefault="00470787" w:rsidP="004F2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470787" w:rsidRDefault="00470787" w:rsidP="004F2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:rsidR="00470787" w:rsidRDefault="00470787" w:rsidP="004F2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апрель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70787" w:rsidRDefault="00470787" w:rsidP="004F2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787" w:rsidRDefault="00470787" w:rsidP="000C4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BB6">
        <w:rPr>
          <w:rFonts w:ascii="Times New Roman" w:hAnsi="Times New Roman" w:cs="Times New Roman"/>
          <w:sz w:val="24"/>
          <w:szCs w:val="24"/>
        </w:rPr>
        <w:t>Во исполнение Постановления Губернатора Московской области от12.03.2020г.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короновирусной инфекции (2019-</w:t>
      </w:r>
      <w:r w:rsidRPr="00025BB6">
        <w:rPr>
          <w:rFonts w:ascii="Times New Roman" w:hAnsi="Times New Roman" w:cs="Times New Roman"/>
          <w:sz w:val="24"/>
          <w:szCs w:val="24"/>
          <w:lang w:val="en-US"/>
        </w:rPr>
        <w:t>nCoV</w:t>
      </w:r>
      <w:r w:rsidRPr="00025BB6">
        <w:rPr>
          <w:rFonts w:ascii="Times New Roman" w:hAnsi="Times New Roman" w:cs="Times New Roman"/>
          <w:sz w:val="24"/>
          <w:szCs w:val="24"/>
        </w:rPr>
        <w:t xml:space="preserve">) на территории Московской области», принимая во внимание Методические рекомендации по режиму труда органов государственной власти, органов местного самоуправления и организаций с участием государства, разработанные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от17.03.2020г  </w:t>
      </w:r>
    </w:p>
    <w:p w:rsidR="00470787" w:rsidRPr="000C4F74" w:rsidRDefault="00470787" w:rsidP="000C4F7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приём проводится в формате консультации в режиме телефонной </w:t>
      </w:r>
      <w:r w:rsidRPr="00025BB6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025BB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0C4F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8-(496)-34-4-45-21, 34-4-45-23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0787" w:rsidRDefault="00470787" w:rsidP="004F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6911"/>
      </w:tblGrid>
      <w:tr w:rsidR="00470787">
        <w:tc>
          <w:tcPr>
            <w:tcW w:w="2582" w:type="dxa"/>
            <w:vAlign w:val="center"/>
          </w:tcPr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6911" w:type="dxa"/>
            <w:vAlign w:val="center"/>
          </w:tcPr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470787">
        <w:tc>
          <w:tcPr>
            <w:tcW w:w="2582" w:type="dxa"/>
            <w:vAlign w:val="center"/>
          </w:tcPr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06.04.2020</w:t>
            </w:r>
          </w:p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470787" w:rsidRDefault="00470787" w:rsidP="00973F6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87" w:rsidRDefault="00470787" w:rsidP="00973F6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Ширшов Виталий Иванович</w:t>
            </w:r>
          </w:p>
          <w:p w:rsidR="00470787" w:rsidRDefault="00470787" w:rsidP="00973F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470787" w:rsidRDefault="00470787" w:rsidP="00973F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470787" w:rsidRDefault="00470787" w:rsidP="00973F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470787" w:rsidRPr="000C4F74" w:rsidRDefault="00470787" w:rsidP="00973F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470787">
        <w:tc>
          <w:tcPr>
            <w:tcW w:w="2582" w:type="dxa"/>
            <w:vAlign w:val="center"/>
          </w:tcPr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01.04.2020</w:t>
            </w:r>
          </w:p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6911" w:type="dxa"/>
            <w:vAlign w:val="center"/>
          </w:tcPr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Янковский Михаил Романович</w:t>
            </w: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470787" w:rsidRPr="000C4F74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470787">
        <w:trPr>
          <w:trHeight w:val="1800"/>
        </w:trPr>
        <w:tc>
          <w:tcPr>
            <w:tcW w:w="2582" w:type="dxa"/>
            <w:vAlign w:val="center"/>
          </w:tcPr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vAlign w:val="center"/>
          </w:tcPr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470787" w:rsidRPr="000C4F74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</w:tc>
      </w:tr>
      <w:tr w:rsidR="00470787">
        <w:tc>
          <w:tcPr>
            <w:tcW w:w="2582" w:type="dxa"/>
            <w:vAlign w:val="center"/>
          </w:tcPr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20.04.2020</w:t>
            </w:r>
          </w:p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470787" w:rsidRPr="000C4F74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социальным вопросам     </w:t>
            </w:r>
          </w:p>
        </w:tc>
      </w:tr>
      <w:tr w:rsidR="00470787">
        <w:trPr>
          <w:trHeight w:val="493"/>
        </w:trPr>
        <w:tc>
          <w:tcPr>
            <w:tcW w:w="2582" w:type="dxa"/>
            <w:vAlign w:val="center"/>
          </w:tcPr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27.04.2020</w:t>
            </w:r>
          </w:p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87" w:rsidRDefault="00470787" w:rsidP="00973F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:rsidR="00470787" w:rsidRPr="00CC7CDF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ЖКХ     </w:t>
            </w:r>
          </w:p>
          <w:p w:rsidR="00470787" w:rsidRDefault="00470787" w:rsidP="00973F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787" w:rsidRDefault="00470787" w:rsidP="004F2A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87" w:rsidRDefault="00470787" w:rsidP="004F2A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787" w:rsidRPr="00025BB6" w:rsidRDefault="00470787" w:rsidP="004F2ABD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70787" w:rsidRDefault="00470787"/>
    <w:sectPr w:rsidR="00470787" w:rsidSect="00FC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DE6"/>
    <w:rsid w:val="00025BB6"/>
    <w:rsid w:val="000C4F74"/>
    <w:rsid w:val="004033A1"/>
    <w:rsid w:val="00470787"/>
    <w:rsid w:val="004F2ABD"/>
    <w:rsid w:val="00605DE6"/>
    <w:rsid w:val="00790E70"/>
    <w:rsid w:val="007A6DD8"/>
    <w:rsid w:val="00973F61"/>
    <w:rsid w:val="00BC15BD"/>
    <w:rsid w:val="00BC3E03"/>
    <w:rsid w:val="00CC7CDF"/>
    <w:rsid w:val="00EB665D"/>
    <w:rsid w:val="00F720CC"/>
    <w:rsid w:val="00FC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BD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282</Words>
  <Characters>1610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User Alla</cp:lastModifiedBy>
  <cp:revision>7</cp:revision>
  <dcterms:created xsi:type="dcterms:W3CDTF">2020-04-07T13:45:00Z</dcterms:created>
  <dcterms:modified xsi:type="dcterms:W3CDTF">2020-04-08T12:59:00Z</dcterms:modified>
</cp:coreProperties>
</file>