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06" w:type="dxa"/>
        <w:tblLook w:val="0000"/>
      </w:tblPr>
      <w:tblGrid>
        <w:gridCol w:w="4994"/>
        <w:gridCol w:w="5086"/>
      </w:tblGrid>
      <w:tr w:rsidR="00175626">
        <w:tc>
          <w:tcPr>
            <w:tcW w:w="4994" w:type="dxa"/>
          </w:tcPr>
          <w:p w:rsidR="00175626" w:rsidRDefault="00175626" w:rsidP="006D151E">
            <w:pPr>
              <w:pStyle w:val="Title"/>
              <w:jc w:val="left"/>
            </w:pPr>
          </w:p>
        </w:tc>
        <w:tc>
          <w:tcPr>
            <w:tcW w:w="5086" w:type="dxa"/>
          </w:tcPr>
          <w:p w:rsidR="00175626" w:rsidRDefault="00175626" w:rsidP="00F874AC">
            <w:pPr>
              <w:pStyle w:val="Title"/>
              <w:jc w:val="left"/>
            </w:pPr>
          </w:p>
        </w:tc>
      </w:tr>
    </w:tbl>
    <w:p w:rsidR="00175626" w:rsidRDefault="00175626">
      <w:pPr>
        <w:pStyle w:val="Title"/>
        <w:jc w:val="left"/>
      </w:pPr>
    </w:p>
    <w:p w:rsidR="00175626" w:rsidRDefault="00175626">
      <w:pPr>
        <w:jc w:val="center"/>
        <w:rPr>
          <w:b/>
          <w:bCs/>
          <w:sz w:val="28"/>
          <w:szCs w:val="28"/>
        </w:rPr>
      </w:pPr>
    </w:p>
    <w:p w:rsidR="00175626" w:rsidRPr="00BC2283" w:rsidRDefault="00175626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75626" w:rsidRPr="00BC2283" w:rsidRDefault="00175626">
      <w:pPr>
        <w:pStyle w:val="BodyTextIndent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75626" w:rsidRPr="00BC2283" w:rsidRDefault="00175626">
      <w:pPr>
        <w:pStyle w:val="BodyTextIndent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75626" w:rsidRPr="00BC2283" w:rsidRDefault="00175626">
      <w:pPr>
        <w:pStyle w:val="BodyTextIndent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75626" w:rsidRPr="00BC2283" w:rsidRDefault="00175626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октябрь</w:t>
      </w:r>
      <w:r w:rsidRPr="00BC2283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BC2283">
        <w:rPr>
          <w:b/>
          <w:bCs/>
          <w:sz w:val="28"/>
          <w:szCs w:val="28"/>
        </w:rPr>
        <w:t xml:space="preserve"> года</w:t>
      </w:r>
    </w:p>
    <w:p w:rsidR="00175626" w:rsidRPr="00BC2283" w:rsidRDefault="0017562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77"/>
        <w:gridCol w:w="4694"/>
      </w:tblGrid>
      <w:tr w:rsidR="00175626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Pr="00BC2283" w:rsidRDefault="00175626">
            <w:pPr>
              <w:pStyle w:val="Heading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Pr="00BC2283" w:rsidRDefault="0017562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175626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Pr="00BC2283" w:rsidRDefault="00175626" w:rsidP="0092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Pr="00BC2283" w:rsidRDefault="00175626">
            <w:pPr>
              <w:jc w:val="center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с 10-00 до 14-00</w:t>
            </w:r>
          </w:p>
        </w:tc>
      </w:tr>
      <w:tr w:rsidR="00175626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Pr="00BC2283" w:rsidRDefault="00175626" w:rsidP="006D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Pr="00BC2283" w:rsidRDefault="00175626">
            <w:pPr>
              <w:jc w:val="center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с 10-00 до 14-00</w:t>
            </w:r>
          </w:p>
        </w:tc>
      </w:tr>
      <w:tr w:rsidR="00175626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Pr="00BC2283" w:rsidRDefault="00175626" w:rsidP="006D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Pr="00BC2283" w:rsidRDefault="00175626">
            <w:pPr>
              <w:jc w:val="center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с 10-00 до 14-00</w:t>
            </w:r>
          </w:p>
        </w:tc>
      </w:tr>
      <w:tr w:rsidR="00175626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Pr="00BC2283" w:rsidRDefault="00175626" w:rsidP="00F87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Pr="00BC2283" w:rsidRDefault="00175626">
            <w:pPr>
              <w:jc w:val="center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с 10-00 до 14-00</w:t>
            </w:r>
          </w:p>
        </w:tc>
      </w:tr>
      <w:tr w:rsidR="00175626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Default="00175626" w:rsidP="00410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Pr="00BC2283" w:rsidRDefault="00175626">
            <w:pPr>
              <w:jc w:val="center"/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>с 10-00 до 14-00</w:t>
            </w:r>
          </w:p>
        </w:tc>
      </w:tr>
      <w:tr w:rsidR="00175626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Default="00175626" w:rsidP="00410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86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Pr="00FE6FE7" w:rsidRDefault="00175626">
            <w:pPr>
              <w:jc w:val="center"/>
              <w:rPr>
                <w:sz w:val="28"/>
                <w:szCs w:val="28"/>
              </w:rPr>
            </w:pPr>
            <w:r w:rsidRPr="00D867F8">
              <w:rPr>
                <w:sz w:val="28"/>
                <w:szCs w:val="28"/>
              </w:rPr>
              <w:t>с 10-00 до 14-00</w:t>
            </w:r>
          </w:p>
        </w:tc>
      </w:tr>
      <w:tr w:rsidR="00175626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Default="00175626" w:rsidP="00F874AC">
            <w:pPr>
              <w:jc w:val="center"/>
              <w:rPr>
                <w:sz w:val="28"/>
                <w:szCs w:val="28"/>
              </w:rPr>
            </w:pPr>
            <w:r w:rsidRPr="008B16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Pr="00D867F8" w:rsidRDefault="00175626">
            <w:pPr>
              <w:jc w:val="center"/>
              <w:rPr>
                <w:sz w:val="28"/>
                <w:szCs w:val="28"/>
              </w:rPr>
            </w:pPr>
            <w:r w:rsidRPr="008B16A3">
              <w:rPr>
                <w:sz w:val="28"/>
                <w:szCs w:val="28"/>
              </w:rPr>
              <w:t>с 10-00 до 14-00</w:t>
            </w:r>
          </w:p>
        </w:tc>
      </w:tr>
      <w:tr w:rsidR="00175626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Default="00175626" w:rsidP="00F874AC">
            <w:pPr>
              <w:jc w:val="center"/>
              <w:rPr>
                <w:sz w:val="28"/>
                <w:szCs w:val="28"/>
              </w:rPr>
            </w:pPr>
            <w:r w:rsidRPr="008B16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B1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Pr="00D867F8" w:rsidRDefault="00175626">
            <w:pPr>
              <w:jc w:val="center"/>
              <w:rPr>
                <w:sz w:val="28"/>
                <w:szCs w:val="28"/>
              </w:rPr>
            </w:pPr>
            <w:r w:rsidRPr="008B16A3">
              <w:rPr>
                <w:sz w:val="28"/>
                <w:szCs w:val="28"/>
              </w:rPr>
              <w:t>с 10-00 до 14-00</w:t>
            </w:r>
          </w:p>
        </w:tc>
      </w:tr>
    </w:tbl>
    <w:p w:rsidR="00175626" w:rsidRPr="00BC2283" w:rsidRDefault="00175626">
      <w:pPr>
        <w:pStyle w:val="Heading2"/>
        <w:jc w:val="both"/>
        <w:rPr>
          <w:b/>
          <w:bCs/>
          <w:sz w:val="28"/>
          <w:szCs w:val="28"/>
        </w:rPr>
      </w:pPr>
    </w:p>
    <w:p w:rsidR="00175626" w:rsidRPr="00BC2283" w:rsidRDefault="00175626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>Консультация осуществляется по адресу:</w:t>
      </w:r>
    </w:p>
    <w:p w:rsidR="00175626" w:rsidRPr="00BC2283" w:rsidRDefault="00175626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>г. Москва, ул. Садовая - Триумфальная, дом 10/13, строение 2.</w:t>
      </w:r>
    </w:p>
    <w:p w:rsidR="00175626" w:rsidRPr="00BC2283" w:rsidRDefault="00175626">
      <w:pPr>
        <w:pStyle w:val="Heading2"/>
        <w:ind w:left="-360" w:hanging="180"/>
        <w:jc w:val="both"/>
        <w:rPr>
          <w:sz w:val="28"/>
          <w:szCs w:val="28"/>
        </w:rPr>
      </w:pPr>
    </w:p>
    <w:p w:rsidR="00175626" w:rsidRDefault="00175626" w:rsidP="00C369FE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>Предварительная запись на консультацию по телефон</w:t>
      </w:r>
      <w:r>
        <w:rPr>
          <w:sz w:val="28"/>
          <w:szCs w:val="28"/>
        </w:rPr>
        <w:t>у</w:t>
      </w:r>
      <w:r w:rsidRPr="00BC22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75626" w:rsidRDefault="00175626" w:rsidP="00C369FE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>8 (498) 602-31-13 (многоканальный</w:t>
      </w:r>
      <w:r>
        <w:rPr>
          <w:sz w:val="28"/>
          <w:szCs w:val="28"/>
        </w:rPr>
        <w:t>).</w:t>
      </w:r>
    </w:p>
    <w:p w:rsidR="00175626" w:rsidRDefault="00175626" w:rsidP="00BC2283">
      <w:pPr>
        <w:pStyle w:val="Heading2"/>
        <w:ind w:left="-360" w:hanging="180"/>
        <w:jc w:val="both"/>
        <w:rPr>
          <w:sz w:val="28"/>
          <w:szCs w:val="28"/>
        </w:rPr>
      </w:pPr>
    </w:p>
    <w:p w:rsidR="00175626" w:rsidRDefault="00175626" w:rsidP="00BC2283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75626" w:rsidRPr="00BC2283" w:rsidRDefault="00175626" w:rsidP="00BC2283">
      <w:pPr>
        <w:pStyle w:val="Heading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2283">
        <w:rPr>
          <w:sz w:val="28"/>
          <w:szCs w:val="28"/>
        </w:rPr>
        <w:t>жителям Московской области.</w:t>
      </w:r>
      <w:bookmarkStart w:id="0" w:name="_GoBack"/>
      <w:bookmarkEnd w:id="0"/>
    </w:p>
    <w:sectPr w:rsidR="00175626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7B3"/>
    <w:rsid w:val="00014BB6"/>
    <w:rsid w:val="00036C2F"/>
    <w:rsid w:val="00051BF8"/>
    <w:rsid w:val="00077BE5"/>
    <w:rsid w:val="000964A6"/>
    <w:rsid w:val="000C4A47"/>
    <w:rsid w:val="000D508D"/>
    <w:rsid w:val="000D61C5"/>
    <w:rsid w:val="000D6474"/>
    <w:rsid w:val="000D77E4"/>
    <w:rsid w:val="000F55C7"/>
    <w:rsid w:val="000F794A"/>
    <w:rsid w:val="00110F6C"/>
    <w:rsid w:val="00127A3A"/>
    <w:rsid w:val="00134A08"/>
    <w:rsid w:val="00161E94"/>
    <w:rsid w:val="0017168D"/>
    <w:rsid w:val="0017281B"/>
    <w:rsid w:val="0017507B"/>
    <w:rsid w:val="00175626"/>
    <w:rsid w:val="00195F74"/>
    <w:rsid w:val="00197EFB"/>
    <w:rsid w:val="001C2A9A"/>
    <w:rsid w:val="001D1CF2"/>
    <w:rsid w:val="00220F16"/>
    <w:rsid w:val="00233E77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0484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D0280"/>
    <w:rsid w:val="005E2491"/>
    <w:rsid w:val="00617766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52019"/>
    <w:rsid w:val="0076056A"/>
    <w:rsid w:val="007A2CAF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52ECC"/>
    <w:rsid w:val="00D718B8"/>
    <w:rsid w:val="00D84B11"/>
    <w:rsid w:val="00D867F8"/>
    <w:rsid w:val="00D92BA5"/>
    <w:rsid w:val="00DA5EC4"/>
    <w:rsid w:val="00DA6985"/>
    <w:rsid w:val="00DE25A1"/>
    <w:rsid w:val="00E0775E"/>
    <w:rsid w:val="00E34A16"/>
    <w:rsid w:val="00E64410"/>
    <w:rsid w:val="00E831B8"/>
    <w:rsid w:val="00EA337A"/>
    <w:rsid w:val="00ED5C35"/>
    <w:rsid w:val="00ED7336"/>
    <w:rsid w:val="00EF3CB6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CAF"/>
    <w:pPr>
      <w:keepNext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2CAF"/>
    <w:pPr>
      <w:keepNext/>
      <w:ind w:left="-3" w:firstLine="3"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167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7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A2C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167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A2CAF"/>
    <w:pPr>
      <w:ind w:hanging="360"/>
      <w:jc w:val="center"/>
    </w:pPr>
    <w:rPr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7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2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593</Characters>
  <Application>Microsoft Office Outlook</Application>
  <DocSecurity>0</DocSecurity>
  <Lines>0</Lines>
  <Paragraphs>0</Paragraphs>
  <ScaleCrop>false</ScaleCrop>
  <Company>Отдел приема граждан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Нагорный</dc:creator>
  <cp:keywords/>
  <dc:description/>
  <cp:lastModifiedBy>User Alla</cp:lastModifiedBy>
  <cp:revision>2</cp:revision>
  <cp:lastPrinted>2020-09-16T06:46:00Z</cp:lastPrinted>
  <dcterms:created xsi:type="dcterms:W3CDTF">2020-10-01T08:30:00Z</dcterms:created>
  <dcterms:modified xsi:type="dcterms:W3CDTF">2020-10-01T08:30:00Z</dcterms:modified>
</cp:coreProperties>
</file>