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60" w:rsidRDefault="00755560">
      <w:pPr>
        <w:pStyle w:val="Heading3"/>
        <w:suppressAutoHyphens/>
      </w:pPr>
    </w:p>
    <w:p w:rsidR="00755560" w:rsidRDefault="00755560">
      <w:pPr>
        <w:pStyle w:val="Heading3"/>
        <w:suppressAutoHyphens/>
      </w:pPr>
    </w:p>
    <w:p w:rsidR="00755560" w:rsidRDefault="00755560">
      <w:pPr>
        <w:pStyle w:val="Heading3"/>
        <w:suppressAutoHyphens/>
      </w:pPr>
    </w:p>
    <w:p w:rsidR="00755560" w:rsidRDefault="00755560">
      <w:pPr>
        <w:pStyle w:val="Heading3"/>
        <w:suppressAutoHyphens/>
      </w:pPr>
    </w:p>
    <w:p w:rsidR="00755560" w:rsidRDefault="00755560">
      <w:pPr>
        <w:pStyle w:val="Heading3"/>
        <w:suppressAutoHyphens/>
      </w:pPr>
    </w:p>
    <w:p w:rsidR="00755560" w:rsidRDefault="00755560">
      <w:pPr>
        <w:pStyle w:val="Heading3"/>
        <w:suppressAutoHyphens/>
      </w:pPr>
    </w:p>
    <w:p w:rsidR="00755560" w:rsidRDefault="00755560">
      <w:pPr>
        <w:pStyle w:val="Heading3"/>
        <w:suppressAutoHyphens/>
      </w:pPr>
    </w:p>
    <w:p w:rsidR="00755560" w:rsidRDefault="00755560">
      <w:pPr>
        <w:pStyle w:val="Heading3"/>
        <w:suppressAutoHyphens/>
      </w:pPr>
    </w:p>
    <w:p w:rsidR="00755560" w:rsidRDefault="00755560">
      <w:pPr>
        <w:pStyle w:val="Heading3"/>
        <w:suppressAutoHyphens/>
      </w:pPr>
    </w:p>
    <w:p w:rsidR="00755560" w:rsidRPr="003F24BF" w:rsidRDefault="00755560">
      <w:pPr>
        <w:pStyle w:val="Heading3"/>
        <w:suppressAutoHyphens/>
      </w:pPr>
      <w:r w:rsidRPr="003F24BF">
        <w:t>График</w:t>
      </w:r>
    </w:p>
    <w:p w:rsidR="00755560" w:rsidRPr="003F24BF" w:rsidRDefault="00755560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755560" w:rsidRDefault="00755560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июнь </w:t>
      </w:r>
      <w:r w:rsidRPr="003F24BF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755560" w:rsidRPr="003F24BF" w:rsidRDefault="00755560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0"/>
        <w:gridCol w:w="3420"/>
        <w:gridCol w:w="5040"/>
      </w:tblGrid>
      <w:tr w:rsidR="00755560" w:rsidRPr="0095572F">
        <w:trPr>
          <w:trHeight w:val="77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5572F">
              <w:rPr>
                <w:sz w:val="26"/>
                <w:szCs w:val="26"/>
              </w:rPr>
              <w:t>Дата</w:t>
            </w:r>
          </w:p>
          <w:p w:rsidR="00755560" w:rsidRPr="0095572F" w:rsidRDefault="00755560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755560" w:rsidRPr="0095572F" w:rsidRDefault="00755560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0" w:rsidRPr="0095572F" w:rsidRDefault="00755560" w:rsidP="00D00573">
            <w:pPr>
              <w:pStyle w:val="Heading4"/>
              <w:suppressAutoHyphens/>
              <w:jc w:val="center"/>
              <w:rPr>
                <w:b w:val="0"/>
                <w:bCs w:val="0"/>
              </w:rPr>
            </w:pPr>
            <w:r w:rsidRPr="0095572F">
              <w:rPr>
                <w:b w:val="0"/>
                <w:bCs w:val="0"/>
              </w:rPr>
              <w:t>Фамилия, имя, отчество</w:t>
            </w:r>
          </w:p>
          <w:p w:rsidR="00755560" w:rsidRPr="0095572F" w:rsidRDefault="00755560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560" w:rsidRPr="0095572F" w:rsidRDefault="00755560" w:rsidP="00D00573">
            <w:pPr>
              <w:pStyle w:val="Heading3"/>
              <w:suppressAutoHyphens/>
              <w:rPr>
                <w:b w:val="0"/>
                <w:bCs w:val="0"/>
              </w:rPr>
            </w:pPr>
            <w:r w:rsidRPr="0095572F">
              <w:rPr>
                <w:b w:val="0"/>
                <w:bCs w:val="0"/>
              </w:rPr>
              <w:t>Должность руководителя</w:t>
            </w:r>
          </w:p>
        </w:tc>
      </w:tr>
      <w:tr w:rsidR="00755560" w:rsidRPr="0095572F">
        <w:trPr>
          <w:trHeight w:val="24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95572F" w:rsidRDefault="00755560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bookmarkEnd w:id="0"/>
      <w:bookmarkEnd w:id="1"/>
      <w:tr w:rsidR="00755560" w:rsidRPr="0095572F">
        <w:trPr>
          <w:trHeight w:val="58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Default="00755560" w:rsidP="004973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Pr="00FD01E1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10.00</w:t>
            </w:r>
          </w:p>
          <w:p w:rsidR="00755560" w:rsidRDefault="00755560" w:rsidP="0049736B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8E776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0</w:t>
            </w:r>
          </w:p>
          <w:p w:rsidR="00755560" w:rsidRDefault="00755560" w:rsidP="008E77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BA7CB6" w:rsidRDefault="00755560" w:rsidP="008E776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3F3295" w:rsidRDefault="00755560" w:rsidP="0079624C">
            <w:pPr>
              <w:pStyle w:val="BodyText"/>
            </w:pPr>
            <w:r w:rsidRPr="003F3295">
              <w:t xml:space="preserve">ГОРДИЕНКО </w:t>
            </w:r>
          </w:p>
          <w:p w:rsidR="00755560" w:rsidRDefault="00755560" w:rsidP="0079624C">
            <w:pPr>
              <w:pStyle w:val="BodyText"/>
            </w:pPr>
            <w:r w:rsidRPr="003F3295">
              <w:t>Владислав Валерьевич</w:t>
            </w:r>
          </w:p>
          <w:p w:rsidR="00755560" w:rsidRDefault="00755560" w:rsidP="0025526B">
            <w:pPr>
              <w:pStyle w:val="BodyText"/>
            </w:pPr>
          </w:p>
          <w:p w:rsidR="00755560" w:rsidRPr="006605D5" w:rsidRDefault="00755560" w:rsidP="0079624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755560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  <w:p w:rsidR="00755560" w:rsidRPr="006605D5" w:rsidRDefault="00755560" w:rsidP="0030132D">
            <w:pPr>
              <w:pStyle w:val="BodyTex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755560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  <w:p w:rsidR="00755560" w:rsidRDefault="00755560" w:rsidP="009B36C2">
            <w:pPr>
              <w:pStyle w:val="BodyText3"/>
              <w:rPr>
                <w:sz w:val="26"/>
                <w:szCs w:val="26"/>
              </w:rPr>
            </w:pPr>
          </w:p>
          <w:p w:rsidR="00755560" w:rsidRDefault="00755560" w:rsidP="009B36C2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  <w:p w:rsidR="00755560" w:rsidRPr="006605D5" w:rsidRDefault="00755560" w:rsidP="009B36C2">
            <w:pPr>
              <w:pStyle w:val="BodyText3"/>
              <w:rPr>
                <w:sz w:val="26"/>
                <w:szCs w:val="26"/>
              </w:rPr>
            </w:pPr>
          </w:p>
        </w:tc>
      </w:tr>
      <w:tr w:rsidR="00755560" w:rsidRPr="0095572F">
        <w:trPr>
          <w:trHeight w:val="53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Pr="00BA7CB6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397371" w:rsidRDefault="00755560" w:rsidP="0079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БРОНШТЕЙН</w:t>
            </w:r>
          </w:p>
          <w:p w:rsidR="00755560" w:rsidRPr="0030132D" w:rsidRDefault="00755560" w:rsidP="0030132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6605D5" w:rsidRDefault="00755560" w:rsidP="0079624C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</w:t>
            </w:r>
            <w:r w:rsidRPr="006605D5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Pr="006605D5">
              <w:rPr>
                <w:sz w:val="26"/>
                <w:szCs w:val="26"/>
              </w:rPr>
              <w:t xml:space="preserve"> образования </w:t>
            </w:r>
          </w:p>
          <w:p w:rsidR="00755560" w:rsidRDefault="00755560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755560" w:rsidRPr="006605D5" w:rsidRDefault="00755560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755560" w:rsidRPr="0095572F">
        <w:trPr>
          <w:trHeight w:val="178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755560" w:rsidRDefault="00755560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95572F" w:rsidRDefault="00755560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3F3295" w:rsidRDefault="00755560" w:rsidP="0079624C">
            <w:pPr>
              <w:pStyle w:val="BodyText"/>
            </w:pPr>
            <w:r w:rsidRPr="003F3295">
              <w:t xml:space="preserve">АДИГАМОВА </w:t>
            </w:r>
          </w:p>
          <w:p w:rsidR="00755560" w:rsidRDefault="00755560" w:rsidP="0079624C">
            <w:pPr>
              <w:pStyle w:val="BodyText"/>
            </w:pPr>
            <w:r w:rsidRPr="003F3295">
              <w:t>Наталья Александровна</w:t>
            </w:r>
          </w:p>
          <w:p w:rsidR="00755560" w:rsidRDefault="00755560" w:rsidP="0079624C">
            <w:pPr>
              <w:pStyle w:val="BodyText"/>
            </w:pPr>
          </w:p>
          <w:p w:rsidR="00755560" w:rsidRPr="00EF3776" w:rsidRDefault="00755560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755560" w:rsidRDefault="00755560" w:rsidP="0079624C">
            <w:pPr>
              <w:pStyle w:val="BodyText"/>
            </w:pPr>
            <w:r w:rsidRPr="00EF3776">
              <w:t>Олег Валерьевич</w:t>
            </w:r>
          </w:p>
          <w:p w:rsidR="00755560" w:rsidRDefault="00755560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99600A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755560" w:rsidRDefault="00755560" w:rsidP="0079624C">
            <w:pPr>
              <w:pStyle w:val="BodyText3"/>
              <w:rPr>
                <w:sz w:val="26"/>
                <w:szCs w:val="26"/>
              </w:rPr>
            </w:pPr>
          </w:p>
          <w:p w:rsidR="00755560" w:rsidRPr="00EF3776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755560" w:rsidRDefault="00755560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755560" w:rsidRPr="00BA7CB6" w:rsidRDefault="00755560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755560" w:rsidRPr="0095572F">
        <w:trPr>
          <w:trHeight w:val="144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Pr="009309A0" w:rsidRDefault="00755560" w:rsidP="009309A0">
            <w:pPr>
              <w:suppressAutoHyphens/>
              <w:jc w:val="both"/>
              <w:rPr>
                <w:sz w:val="26"/>
                <w:szCs w:val="26"/>
              </w:rPr>
            </w:pPr>
            <w:r w:rsidRPr="009309A0">
              <w:rPr>
                <w:sz w:val="26"/>
                <w:szCs w:val="26"/>
              </w:rPr>
              <w:t>с 10.00</w:t>
            </w:r>
          </w:p>
          <w:p w:rsidR="00755560" w:rsidRDefault="00755560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4637A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755560" w:rsidRPr="0095572F" w:rsidRDefault="00755560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Default="00755560" w:rsidP="0079624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ДОРКИНА</w:t>
            </w:r>
          </w:p>
          <w:p w:rsidR="00755560" w:rsidRDefault="00755560" w:rsidP="0079624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  <w:p w:rsidR="00755560" w:rsidRDefault="00755560" w:rsidP="0079624C">
            <w:pPr>
              <w:suppressAutoHyphens/>
              <w:rPr>
                <w:sz w:val="26"/>
                <w:szCs w:val="26"/>
              </w:rPr>
            </w:pPr>
          </w:p>
          <w:p w:rsidR="00755560" w:rsidRPr="0051653B" w:rsidRDefault="00755560" w:rsidP="0079624C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ЗВЯГИНА</w:t>
            </w:r>
          </w:p>
          <w:p w:rsidR="00755560" w:rsidRPr="00EF3776" w:rsidRDefault="00755560" w:rsidP="0079624C">
            <w:pPr>
              <w:pStyle w:val="BodyText"/>
            </w:pPr>
            <w:r w:rsidRPr="0051653B"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Default="00755560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ценам</w:t>
            </w:r>
          </w:p>
          <w:p w:rsidR="00755560" w:rsidRDefault="00755560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тарифам Московской области</w:t>
            </w:r>
          </w:p>
          <w:p w:rsidR="00755560" w:rsidRDefault="00755560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55560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  <w:p w:rsidR="00755560" w:rsidRDefault="00755560" w:rsidP="0079624C">
            <w:pPr>
              <w:pStyle w:val="BodyText3"/>
              <w:rPr>
                <w:sz w:val="26"/>
                <w:szCs w:val="26"/>
              </w:rPr>
            </w:pPr>
          </w:p>
          <w:p w:rsidR="00755560" w:rsidRPr="00BA7CB6" w:rsidRDefault="00755560" w:rsidP="0079624C">
            <w:pPr>
              <w:pStyle w:val="BodyText3"/>
              <w:rPr>
                <w:sz w:val="26"/>
                <w:szCs w:val="26"/>
              </w:rPr>
            </w:pPr>
          </w:p>
        </w:tc>
      </w:tr>
      <w:tr w:rsidR="00755560" w:rsidRPr="0095572F">
        <w:trPr>
          <w:trHeight w:val="141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Pr="00E2378A" w:rsidRDefault="00755560" w:rsidP="00E2378A">
            <w:pPr>
              <w:suppressAutoHyphens/>
              <w:jc w:val="both"/>
              <w:rPr>
                <w:sz w:val="26"/>
                <w:szCs w:val="26"/>
              </w:rPr>
            </w:pPr>
            <w:r w:rsidRPr="00E2378A">
              <w:rPr>
                <w:sz w:val="26"/>
                <w:szCs w:val="26"/>
              </w:rPr>
              <w:t>с 10.00</w:t>
            </w:r>
          </w:p>
          <w:p w:rsidR="00755560" w:rsidRDefault="00755560" w:rsidP="003F24BF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:rsidR="00755560" w:rsidRDefault="00755560" w:rsidP="003F24BF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EF3776" w:rsidRDefault="00755560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755560" w:rsidRPr="00EF3776" w:rsidRDefault="00755560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755560" w:rsidRDefault="00755560" w:rsidP="0055444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79624C" w:rsidRDefault="00755560" w:rsidP="0079624C">
            <w:pPr>
              <w:pStyle w:val="BodyText"/>
            </w:pPr>
            <w:r w:rsidRPr="0079624C">
              <w:t>ТЕРЮШКОВ</w:t>
            </w:r>
          </w:p>
          <w:p w:rsidR="00755560" w:rsidRPr="00EF3776" w:rsidRDefault="00755560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EF3776" w:rsidRDefault="00755560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755560" w:rsidRDefault="00755560" w:rsidP="00CA631E">
            <w:pPr>
              <w:pStyle w:val="BodyText3"/>
              <w:rPr>
                <w:sz w:val="26"/>
                <w:szCs w:val="26"/>
              </w:rPr>
            </w:pPr>
          </w:p>
          <w:p w:rsidR="00755560" w:rsidRDefault="00755560" w:rsidP="00CA631E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  <w:p w:rsidR="00755560" w:rsidRDefault="00755560" w:rsidP="00CA631E">
            <w:pPr>
              <w:pStyle w:val="BodyText3"/>
              <w:rPr>
                <w:sz w:val="26"/>
                <w:szCs w:val="26"/>
              </w:rPr>
            </w:pPr>
          </w:p>
          <w:p w:rsidR="00755560" w:rsidRDefault="00755560" w:rsidP="00CA631E">
            <w:pPr>
              <w:pStyle w:val="BodyText3"/>
              <w:rPr>
                <w:sz w:val="26"/>
                <w:szCs w:val="26"/>
              </w:rPr>
            </w:pPr>
          </w:p>
          <w:p w:rsidR="00755560" w:rsidRPr="00EF3776" w:rsidRDefault="00755560" w:rsidP="00CA631E">
            <w:pPr>
              <w:pStyle w:val="BodyText3"/>
              <w:rPr>
                <w:sz w:val="26"/>
                <w:szCs w:val="26"/>
              </w:rPr>
            </w:pPr>
          </w:p>
        </w:tc>
      </w:tr>
      <w:tr w:rsidR="00755560" w:rsidRPr="0095572F">
        <w:trPr>
          <w:trHeight w:val="2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Default="00755560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6605D5" w:rsidRDefault="00755560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6605D5" w:rsidRDefault="00755560" w:rsidP="002F5628">
            <w:pPr>
              <w:pStyle w:val="BodyText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55560" w:rsidRPr="0095572F">
        <w:trPr>
          <w:trHeight w:val="27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A41BB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755560" w:rsidRDefault="00755560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A0650A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755560" w:rsidRDefault="00755560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95572F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6605D5" w:rsidRDefault="00755560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755560" w:rsidRDefault="00755560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755560" w:rsidRDefault="00755560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6605D5" w:rsidRDefault="00755560" w:rsidP="0025526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755560" w:rsidRDefault="00755560" w:rsidP="0025526B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755560" w:rsidRDefault="00755560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99600A" w:rsidRDefault="00755560" w:rsidP="00BA7CB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Default="00755560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755560" w:rsidRPr="006605D5" w:rsidRDefault="00755560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:rsidR="00755560" w:rsidRDefault="00755560" w:rsidP="0025526B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755560" w:rsidRDefault="00755560" w:rsidP="00527AF6">
            <w:pPr>
              <w:pStyle w:val="BodyText3"/>
              <w:rPr>
                <w:sz w:val="26"/>
                <w:szCs w:val="26"/>
              </w:rPr>
            </w:pPr>
          </w:p>
          <w:p w:rsidR="00755560" w:rsidRPr="006605D5" w:rsidRDefault="00755560" w:rsidP="0025526B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55560" w:rsidRPr="006605D5" w:rsidRDefault="00755560" w:rsidP="0025526B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755560" w:rsidRPr="006605D5" w:rsidRDefault="00755560" w:rsidP="00BA7CB6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755560" w:rsidRPr="0095572F">
        <w:trPr>
          <w:trHeight w:val="152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95715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Pr="0095572F" w:rsidRDefault="00755560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755560" w:rsidRPr="0095572F" w:rsidRDefault="00755560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755560" w:rsidRDefault="00755560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95572F" w:rsidRDefault="00755560" w:rsidP="00957159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6605D5" w:rsidRDefault="00755560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755560" w:rsidRPr="006605D5" w:rsidRDefault="00755560" w:rsidP="0025526B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755560" w:rsidRDefault="00755560" w:rsidP="0025526B">
            <w:pPr>
              <w:rPr>
                <w:sz w:val="26"/>
                <w:szCs w:val="26"/>
              </w:rPr>
            </w:pPr>
          </w:p>
          <w:p w:rsidR="00755560" w:rsidRDefault="00755560" w:rsidP="002552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755560" w:rsidRPr="00EF3776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6605D5" w:rsidRDefault="00755560" w:rsidP="0025526B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755560" w:rsidRPr="006605D5" w:rsidRDefault="00755560" w:rsidP="0025526B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755560" w:rsidRDefault="00755560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55560" w:rsidRPr="00EF3776" w:rsidRDefault="00755560" w:rsidP="00B97F98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</w:tc>
      </w:tr>
      <w:tr w:rsidR="00755560" w:rsidRPr="0095572F">
        <w:trPr>
          <w:trHeight w:val="83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C644C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C644C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55560" w:rsidRDefault="00755560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95572F" w:rsidRDefault="00755560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6605D5" w:rsidRDefault="00755560" w:rsidP="00CE0AB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:rsidR="00755560" w:rsidRDefault="00755560" w:rsidP="00CE0AB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  <w:p w:rsidR="00755560" w:rsidRDefault="00755560" w:rsidP="00CE0AB6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CE0AB6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CE0AB6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6605D5" w:rsidRDefault="00755560" w:rsidP="00CE0AB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755560" w:rsidRPr="00EF3776" w:rsidRDefault="00755560" w:rsidP="0051653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Default="00755560" w:rsidP="00CE0AB6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755560" w:rsidRDefault="00755560" w:rsidP="00CE0AB6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>инистр социального развития Московской области</w:t>
            </w:r>
          </w:p>
          <w:p w:rsidR="00755560" w:rsidRDefault="00755560" w:rsidP="00CE0AB6">
            <w:pPr>
              <w:pStyle w:val="BodyText3"/>
              <w:rPr>
                <w:sz w:val="26"/>
                <w:szCs w:val="26"/>
              </w:rPr>
            </w:pPr>
          </w:p>
          <w:p w:rsidR="00755560" w:rsidRPr="006605D5" w:rsidRDefault="00755560" w:rsidP="00CE0AB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755560" w:rsidRPr="00EF3776" w:rsidRDefault="00755560" w:rsidP="00554442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755560" w:rsidRPr="0095572F">
        <w:trPr>
          <w:trHeight w:val="49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Default="00755560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E4625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55560" w:rsidRPr="0095572F" w:rsidRDefault="00755560" w:rsidP="00CB7A9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95572F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Default="00755560" w:rsidP="00E462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САИТГАРЕЕВ</w:t>
            </w:r>
          </w:p>
          <w:p w:rsidR="00755560" w:rsidRDefault="00755560" w:rsidP="00E46257">
            <w:pPr>
              <w:suppressAutoHyphens/>
              <w:rPr>
                <w:sz w:val="26"/>
                <w:szCs w:val="26"/>
              </w:rPr>
            </w:pPr>
            <w:r w:rsidRPr="00E46257">
              <w:rPr>
                <w:sz w:val="26"/>
                <w:szCs w:val="26"/>
              </w:rPr>
              <w:t>Руслан Ринатович</w:t>
            </w:r>
          </w:p>
          <w:p w:rsidR="00755560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6605D5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755560" w:rsidRPr="00EF3776" w:rsidRDefault="00755560" w:rsidP="0079624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Default="00755560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здравоохранения Московской области</w:t>
            </w:r>
          </w:p>
          <w:p w:rsidR="00755560" w:rsidRDefault="00755560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55560" w:rsidRPr="00EF3776" w:rsidRDefault="00755560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755560" w:rsidRPr="0095572F">
        <w:trPr>
          <w:trHeight w:val="59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Pr="0095572F" w:rsidRDefault="00755560" w:rsidP="004637A5">
            <w:pPr>
              <w:suppressAutoHyphens/>
              <w:jc w:val="both"/>
              <w:rPr>
                <w:sz w:val="26"/>
                <w:szCs w:val="26"/>
              </w:rPr>
            </w:pPr>
            <w:r w:rsidRPr="00E2378A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E2378A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51653B" w:rsidRDefault="00755560" w:rsidP="0079624C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755560" w:rsidRPr="006605D5" w:rsidRDefault="00755560" w:rsidP="00073F71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6605D5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755560" w:rsidRPr="006605D5" w:rsidRDefault="00755560" w:rsidP="00073F71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</w:tc>
      </w:tr>
      <w:tr w:rsidR="00755560" w:rsidRPr="0095572F">
        <w:trPr>
          <w:trHeight w:val="68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D93D42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755560" w:rsidRDefault="00755560" w:rsidP="00D93D4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D93D4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EF3776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755560" w:rsidRDefault="00755560" w:rsidP="00D93D4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  <w:p w:rsidR="00755560" w:rsidRDefault="00755560" w:rsidP="00D93D42">
            <w:pPr>
              <w:suppressAutoHyphens/>
              <w:rPr>
                <w:sz w:val="26"/>
                <w:szCs w:val="26"/>
              </w:rPr>
            </w:pPr>
          </w:p>
          <w:p w:rsidR="00755560" w:rsidRDefault="00755560" w:rsidP="00D93D4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</w:t>
            </w:r>
          </w:p>
          <w:p w:rsidR="00755560" w:rsidRPr="006605D5" w:rsidRDefault="00755560" w:rsidP="00D93D4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Default="00755560" w:rsidP="00D93D42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</w:t>
            </w:r>
            <w:r>
              <w:rPr>
                <w:sz w:val="26"/>
                <w:szCs w:val="26"/>
              </w:rPr>
              <w:t>и</w:t>
            </w:r>
          </w:p>
          <w:p w:rsidR="00755560" w:rsidRDefault="00755560" w:rsidP="00D93D42">
            <w:pPr>
              <w:pStyle w:val="BodyText3"/>
              <w:rPr>
                <w:sz w:val="26"/>
                <w:szCs w:val="26"/>
              </w:rPr>
            </w:pPr>
          </w:p>
          <w:p w:rsidR="00755560" w:rsidRPr="006605D5" w:rsidRDefault="00755560" w:rsidP="005C7A84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руководителя Главного управления территориальной политики Московской области</w:t>
            </w:r>
          </w:p>
        </w:tc>
      </w:tr>
      <w:tr w:rsidR="00755560" w:rsidRPr="0095572F">
        <w:trPr>
          <w:trHeight w:val="55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FA087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755560" w:rsidRDefault="00755560" w:rsidP="0025526B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25526B" w:rsidRDefault="00755560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25526B">
              <w:rPr>
                <w:sz w:val="26"/>
                <w:szCs w:val="26"/>
              </w:rPr>
              <w:t>с 15.00</w:t>
            </w:r>
          </w:p>
          <w:p w:rsidR="00755560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EF3776" w:rsidRDefault="00755560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755560" w:rsidRDefault="00755560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755560" w:rsidRDefault="00755560" w:rsidP="0051653B">
            <w:pPr>
              <w:rPr>
                <w:sz w:val="26"/>
                <w:szCs w:val="26"/>
              </w:rPr>
            </w:pPr>
          </w:p>
          <w:p w:rsidR="00755560" w:rsidRPr="006605D5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755560" w:rsidRPr="006605D5" w:rsidRDefault="00755560" w:rsidP="00B97F9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EF3776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755560" w:rsidRDefault="00755560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755560" w:rsidRDefault="00755560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55560" w:rsidRPr="006605D5" w:rsidRDefault="00755560" w:rsidP="00B97F9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755560" w:rsidRPr="0095572F">
        <w:trPr>
          <w:trHeight w:val="64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A37E83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A37E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A37E83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79624C" w:rsidRDefault="00755560" w:rsidP="0079624C">
            <w:pPr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КАДЫРОВА</w:t>
            </w:r>
          </w:p>
          <w:p w:rsidR="00755560" w:rsidRPr="00EF3776" w:rsidRDefault="00755560" w:rsidP="0079624C">
            <w:pPr>
              <w:suppressAutoHyphens/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Эльмира Яруловна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6605D5" w:rsidRDefault="00755560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755560" w:rsidRPr="00EF3776" w:rsidRDefault="00755560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</w:tc>
      </w:tr>
      <w:tr w:rsidR="00755560" w:rsidRPr="0095572F">
        <w:trPr>
          <w:trHeight w:val="67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755560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  <w:p w:rsidR="00755560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6605D5" w:rsidRDefault="00755560" w:rsidP="0079624C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755560" w:rsidRPr="006605D5" w:rsidRDefault="00755560" w:rsidP="0079624C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755560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6605D5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755560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755560" w:rsidRPr="00EF3776" w:rsidRDefault="00755560" w:rsidP="0051653B">
            <w:pPr>
              <w:pStyle w:val="BodyTex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6605D5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55560" w:rsidRDefault="00755560" w:rsidP="00E136EB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755560" w:rsidRDefault="00755560" w:rsidP="0079624C">
            <w:pPr>
              <w:pStyle w:val="BodyText3"/>
              <w:rPr>
                <w:sz w:val="26"/>
                <w:szCs w:val="26"/>
              </w:rPr>
            </w:pPr>
          </w:p>
          <w:p w:rsidR="00755560" w:rsidRPr="00EF3776" w:rsidRDefault="00755560" w:rsidP="0051653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755560" w:rsidRPr="0095572F">
        <w:trPr>
          <w:trHeight w:val="2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Default="00755560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6605D5" w:rsidRDefault="00755560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6605D5" w:rsidRDefault="00755560" w:rsidP="002F5628">
            <w:pPr>
              <w:pStyle w:val="BodyText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55560" w:rsidRPr="0095572F">
        <w:trPr>
          <w:trHeight w:val="142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BD6D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BD6D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755560" w:rsidRDefault="00755560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755560" w:rsidRDefault="00755560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EF3776" w:rsidRDefault="00755560" w:rsidP="0079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755560" w:rsidRDefault="00755560" w:rsidP="0079624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  <w:p w:rsidR="00755560" w:rsidRDefault="00755560" w:rsidP="0051653B">
            <w:pPr>
              <w:suppressAutoHyphens/>
              <w:rPr>
                <w:sz w:val="26"/>
                <w:szCs w:val="26"/>
              </w:rPr>
            </w:pPr>
          </w:p>
          <w:p w:rsidR="00755560" w:rsidRPr="0051653B" w:rsidRDefault="00755560" w:rsidP="0079624C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755560" w:rsidRDefault="00755560" w:rsidP="0051653B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  <w:p w:rsidR="00755560" w:rsidRDefault="00755560" w:rsidP="0051653B">
            <w:pPr>
              <w:suppressAutoHyphens/>
              <w:rPr>
                <w:sz w:val="26"/>
                <w:szCs w:val="26"/>
              </w:rPr>
            </w:pPr>
          </w:p>
          <w:p w:rsidR="00755560" w:rsidRDefault="00755560" w:rsidP="0051653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УСКОВА</w:t>
            </w:r>
          </w:p>
          <w:p w:rsidR="00755560" w:rsidRPr="00EF3776" w:rsidRDefault="00755560" w:rsidP="0051653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Евгеньевна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EF3776" w:rsidRDefault="00755560" w:rsidP="0079624C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755560" w:rsidRDefault="00755560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  <w:p w:rsidR="00755560" w:rsidRDefault="00755560" w:rsidP="0051653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55560" w:rsidRPr="006605D5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55560" w:rsidRDefault="00755560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  <w:p w:rsidR="00755560" w:rsidRDefault="00755560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55560" w:rsidRPr="00EF3776" w:rsidRDefault="00755560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социального развития Московской области</w:t>
            </w:r>
          </w:p>
        </w:tc>
      </w:tr>
      <w:tr w:rsidR="00755560" w:rsidRPr="0095572F">
        <w:trPr>
          <w:trHeight w:val="210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755560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E2378A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E2378A">
              <w:rPr>
                <w:sz w:val="26"/>
                <w:szCs w:val="26"/>
              </w:rPr>
              <w:t>.00</w:t>
            </w:r>
          </w:p>
          <w:p w:rsidR="00755560" w:rsidRDefault="00755560" w:rsidP="00A37E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EF3776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755560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755560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Pr="00EF3776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755560" w:rsidRPr="006605D5" w:rsidRDefault="00755560" w:rsidP="00D93D42">
            <w:pPr>
              <w:suppressAutoHyphens/>
              <w:jc w:val="both"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EF3776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755560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755560" w:rsidRDefault="00755560" w:rsidP="0079624C">
            <w:pPr>
              <w:pStyle w:val="BodyText3"/>
              <w:rPr>
                <w:sz w:val="26"/>
                <w:szCs w:val="26"/>
              </w:rPr>
            </w:pPr>
          </w:p>
          <w:p w:rsidR="00755560" w:rsidRPr="00EF3776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755560" w:rsidRPr="006605D5" w:rsidRDefault="00755560" w:rsidP="009B36C2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755560" w:rsidRPr="0095572F">
        <w:trPr>
          <w:trHeight w:val="52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EF3776" w:rsidRDefault="00755560" w:rsidP="0079624C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755560" w:rsidRPr="00527AF6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Default="00755560" w:rsidP="005D7585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755560" w:rsidRPr="00EF3776" w:rsidRDefault="00755560" w:rsidP="005D7585">
            <w:pPr>
              <w:pStyle w:val="BodyText3"/>
              <w:rPr>
                <w:sz w:val="26"/>
                <w:szCs w:val="26"/>
              </w:rPr>
            </w:pPr>
          </w:p>
        </w:tc>
      </w:tr>
      <w:tr w:rsidR="00755560" w:rsidRPr="0095572F">
        <w:trPr>
          <w:trHeight w:val="84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95572F" w:rsidRDefault="00755560" w:rsidP="009B36C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755560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6605D5" w:rsidRDefault="00755560" w:rsidP="0079624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755560" w:rsidRDefault="00755560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755560" w:rsidRPr="00EF3776" w:rsidRDefault="00755560" w:rsidP="0079624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6605D5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755560" w:rsidRPr="00EF3776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755560" w:rsidRPr="0095572F">
        <w:trPr>
          <w:trHeight w:val="58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  <w:p w:rsidR="00755560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EF3776" w:rsidRDefault="00755560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755560" w:rsidRPr="00EF3776" w:rsidRDefault="00755560" w:rsidP="0079624C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EF3776" w:rsidRDefault="00755560" w:rsidP="0079624C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755560" w:rsidRPr="00EF3776" w:rsidRDefault="00755560" w:rsidP="009B36C2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755560" w:rsidRPr="0095572F">
        <w:trPr>
          <w:trHeight w:val="84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FD01E1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FD01E1">
              <w:rPr>
                <w:sz w:val="26"/>
                <w:szCs w:val="26"/>
              </w:rPr>
              <w:t xml:space="preserve"> июня</w:t>
            </w:r>
          </w:p>
          <w:p w:rsidR="00755560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FD01E1">
              <w:rPr>
                <w:sz w:val="26"/>
                <w:szCs w:val="26"/>
              </w:rPr>
              <w:t>.00</w:t>
            </w:r>
          </w:p>
          <w:p w:rsidR="00755560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5560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10.00</w:t>
            </w:r>
          </w:p>
          <w:p w:rsidR="00755560" w:rsidRDefault="00755560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0" w:rsidRPr="00EF3776" w:rsidRDefault="00755560" w:rsidP="00073F71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755560" w:rsidRDefault="00755560" w:rsidP="00073F71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755560" w:rsidRDefault="00755560" w:rsidP="00073F71">
            <w:pPr>
              <w:rPr>
                <w:sz w:val="26"/>
                <w:szCs w:val="26"/>
              </w:rPr>
            </w:pPr>
          </w:p>
          <w:p w:rsidR="00755560" w:rsidRPr="006605D5" w:rsidRDefault="00755560" w:rsidP="00073F71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755560" w:rsidRPr="00EF3776" w:rsidRDefault="00755560" w:rsidP="00073F71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60" w:rsidRPr="00EF3776" w:rsidRDefault="00755560" w:rsidP="00073F71">
            <w:pPr>
              <w:pStyle w:val="BodyText3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755560" w:rsidRDefault="00755560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755560" w:rsidRDefault="00755560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55560" w:rsidRPr="00EF3776" w:rsidRDefault="00755560" w:rsidP="00073F71">
            <w:pPr>
              <w:pStyle w:val="BodyText3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</w:tbl>
    <w:p w:rsidR="00755560" w:rsidRDefault="00755560" w:rsidP="00856C89">
      <w:pPr>
        <w:rPr>
          <w:sz w:val="26"/>
          <w:szCs w:val="26"/>
        </w:rPr>
      </w:pPr>
      <w:bookmarkStart w:id="5" w:name="_GoBack"/>
      <w:bookmarkEnd w:id="2"/>
      <w:bookmarkEnd w:id="3"/>
      <w:bookmarkEnd w:id="4"/>
      <w:bookmarkEnd w:id="5"/>
    </w:p>
    <w:sectPr w:rsidR="00755560" w:rsidSect="00CE2B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60" w:rsidRDefault="00755560" w:rsidP="00F862BA">
      <w:r>
        <w:separator/>
      </w:r>
    </w:p>
  </w:endnote>
  <w:endnote w:type="continuationSeparator" w:id="0">
    <w:p w:rsidR="00755560" w:rsidRDefault="00755560" w:rsidP="00F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60" w:rsidRDefault="00755560" w:rsidP="00F862BA">
      <w:r>
        <w:separator/>
      </w:r>
    </w:p>
  </w:footnote>
  <w:footnote w:type="continuationSeparator" w:id="0">
    <w:p w:rsidR="00755560" w:rsidRDefault="00755560" w:rsidP="00F86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CDD"/>
    <w:rsid w:val="000003BD"/>
    <w:rsid w:val="00001304"/>
    <w:rsid w:val="00004657"/>
    <w:rsid w:val="000114BA"/>
    <w:rsid w:val="000115D0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2D3A"/>
    <w:rsid w:val="00053284"/>
    <w:rsid w:val="00054327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491C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1F16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2F5628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5FA4"/>
    <w:rsid w:val="00327697"/>
    <w:rsid w:val="00327967"/>
    <w:rsid w:val="00331A16"/>
    <w:rsid w:val="00332BAD"/>
    <w:rsid w:val="00337225"/>
    <w:rsid w:val="0034187F"/>
    <w:rsid w:val="00356126"/>
    <w:rsid w:val="00356796"/>
    <w:rsid w:val="00357558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0687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F3C"/>
    <w:rsid w:val="005C66FF"/>
    <w:rsid w:val="005C6C3A"/>
    <w:rsid w:val="005C7192"/>
    <w:rsid w:val="005C7A84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54C89"/>
    <w:rsid w:val="00656049"/>
    <w:rsid w:val="00657CAC"/>
    <w:rsid w:val="006605D5"/>
    <w:rsid w:val="0066306E"/>
    <w:rsid w:val="00665AA6"/>
    <w:rsid w:val="00665CBE"/>
    <w:rsid w:val="00666A0C"/>
    <w:rsid w:val="00667FD3"/>
    <w:rsid w:val="00670101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369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47F05"/>
    <w:rsid w:val="00752D1A"/>
    <w:rsid w:val="00754848"/>
    <w:rsid w:val="00755560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EBC"/>
    <w:rsid w:val="00831862"/>
    <w:rsid w:val="0083326E"/>
    <w:rsid w:val="00834275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159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B36C2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835A3"/>
    <w:rsid w:val="00B9219D"/>
    <w:rsid w:val="00B946AA"/>
    <w:rsid w:val="00B96885"/>
    <w:rsid w:val="00B97F98"/>
    <w:rsid w:val="00BA7732"/>
    <w:rsid w:val="00BA7CB6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44CD"/>
    <w:rsid w:val="00C6636A"/>
    <w:rsid w:val="00C675D7"/>
    <w:rsid w:val="00C72F27"/>
    <w:rsid w:val="00C73F2E"/>
    <w:rsid w:val="00C766E6"/>
    <w:rsid w:val="00C8382D"/>
    <w:rsid w:val="00C84ABE"/>
    <w:rsid w:val="00C862D7"/>
    <w:rsid w:val="00C904C2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53D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761"/>
    <w:rsid w:val="00DD5C2F"/>
    <w:rsid w:val="00DE0435"/>
    <w:rsid w:val="00DE1684"/>
    <w:rsid w:val="00DE1BD1"/>
    <w:rsid w:val="00DE2EB8"/>
    <w:rsid w:val="00DE42BB"/>
    <w:rsid w:val="00DE4D46"/>
    <w:rsid w:val="00DE78F8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2339E"/>
    <w:rsid w:val="00E2378A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1532"/>
    <w:rsid w:val="00E52343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5064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377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01E1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558"/>
    <w:pPr>
      <w:keepNext/>
      <w:outlineLvl w:val="0"/>
    </w:pPr>
    <w:rPr>
      <w:b/>
      <w:bCs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7558"/>
    <w:pPr>
      <w:keepNext/>
      <w:jc w:val="right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7558"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7558"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755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7558"/>
    <w:pPr>
      <w:keepNext/>
      <w:suppressAutoHyphens/>
      <w:outlineLvl w:val="5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7558"/>
    <w:pPr>
      <w:keepNext/>
      <w:ind w:left="-540"/>
      <w:jc w:val="both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1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572F"/>
    <w:rPr>
      <w:rFonts w:eastAsia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1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1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1EE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1E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5755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572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57558"/>
    <w:pPr>
      <w:suppressAutoHyphens/>
    </w:pPr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31E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57558"/>
    <w:pPr>
      <w:suppressAutoHyphens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557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6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E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862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2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2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2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622</Words>
  <Characters>3552</Characters>
  <Application>Microsoft Office Outlook</Application>
  <DocSecurity>0</DocSecurity>
  <Lines>0</Lines>
  <Paragraphs>0</Paragraphs>
  <ScaleCrop>false</ScaleCrop>
  <Company>pmo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ryabinkova</dc:creator>
  <cp:keywords/>
  <dc:description>exif_MSED_29e6a205a1929b92dd85efe77db4e44864fc804fe1268e350a81d739b0df4b55</dc:description>
  <cp:lastModifiedBy>User Alla</cp:lastModifiedBy>
  <cp:revision>2</cp:revision>
  <cp:lastPrinted>2021-05-19T07:08:00Z</cp:lastPrinted>
  <dcterms:created xsi:type="dcterms:W3CDTF">2021-06-01T07:41:00Z</dcterms:created>
  <dcterms:modified xsi:type="dcterms:W3CDTF">2021-06-01T07:41:00Z</dcterms:modified>
</cp:coreProperties>
</file>