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2" w:type="dxa"/>
        <w:tblInd w:w="-106" w:type="dxa"/>
        <w:tblLook w:val="0000"/>
      </w:tblPr>
      <w:tblGrid>
        <w:gridCol w:w="4935"/>
        <w:gridCol w:w="5387"/>
      </w:tblGrid>
      <w:tr w:rsidR="00112D25">
        <w:tc>
          <w:tcPr>
            <w:tcW w:w="4935" w:type="dxa"/>
          </w:tcPr>
          <w:p w:rsidR="00112D25" w:rsidRDefault="00112D25" w:rsidP="00E95CAD">
            <w:pPr>
              <w:pStyle w:val="Title"/>
              <w:jc w:val="left"/>
            </w:pPr>
          </w:p>
        </w:tc>
        <w:tc>
          <w:tcPr>
            <w:tcW w:w="5387" w:type="dxa"/>
          </w:tcPr>
          <w:p w:rsidR="00112D25" w:rsidRDefault="00112D25" w:rsidP="00E95CAD">
            <w:pPr>
              <w:pStyle w:val="Title"/>
              <w:jc w:val="left"/>
            </w:pPr>
          </w:p>
        </w:tc>
      </w:tr>
    </w:tbl>
    <w:p w:rsidR="00112D25" w:rsidRDefault="00112D25">
      <w:pPr>
        <w:pStyle w:val="Title"/>
        <w:jc w:val="left"/>
      </w:pPr>
    </w:p>
    <w:p w:rsidR="00112D25" w:rsidRDefault="00112D25">
      <w:pPr>
        <w:jc w:val="center"/>
        <w:rPr>
          <w:b/>
          <w:bCs/>
          <w:sz w:val="28"/>
          <w:szCs w:val="28"/>
        </w:rPr>
      </w:pPr>
    </w:p>
    <w:p w:rsidR="00112D25" w:rsidRPr="00BC2283" w:rsidRDefault="00112D25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2D25" w:rsidRPr="00BC2283" w:rsidRDefault="00112D25">
      <w:pPr>
        <w:pStyle w:val="BodyTextIndent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2D25" w:rsidRPr="00BC2283" w:rsidRDefault="00112D25">
      <w:pPr>
        <w:pStyle w:val="BodyTextIndent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2D25" w:rsidRPr="00BC2283" w:rsidRDefault="00112D25">
      <w:pPr>
        <w:pStyle w:val="BodyTextIndent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2D25" w:rsidRPr="00BC2283" w:rsidRDefault="00112D25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июнь</w:t>
      </w:r>
      <w:r w:rsidRPr="00BC2283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2D25" w:rsidRPr="00BC2283" w:rsidRDefault="00112D2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77"/>
        <w:gridCol w:w="4694"/>
      </w:tblGrid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Pr="00BC2283" w:rsidRDefault="00112D25">
            <w:pPr>
              <w:pStyle w:val="Heading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BC2283" w:rsidRDefault="00112D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Pr="00BC2283" w:rsidRDefault="00112D25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BC2283" w:rsidRDefault="00112D25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08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BC2283" w:rsidRDefault="00112D25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BC2283" w:rsidRDefault="00112D25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BC2283" w:rsidRDefault="00112D25">
            <w:pPr>
              <w:jc w:val="center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BC2283" w:rsidRDefault="00112D25">
            <w:pPr>
              <w:jc w:val="center"/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FE6FE7" w:rsidRDefault="00112D25">
            <w:pPr>
              <w:jc w:val="center"/>
              <w:rPr>
                <w:sz w:val="28"/>
                <w:szCs w:val="28"/>
              </w:rPr>
            </w:pPr>
            <w:r w:rsidRPr="00D867F8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D867F8" w:rsidRDefault="00112D25">
            <w:pPr>
              <w:jc w:val="center"/>
              <w:rPr>
                <w:sz w:val="28"/>
                <w:szCs w:val="28"/>
              </w:rPr>
            </w:pPr>
            <w:r w:rsidRPr="008B16A3">
              <w:rPr>
                <w:sz w:val="28"/>
                <w:szCs w:val="28"/>
              </w:rPr>
              <w:t>с 10-00 до 14-00</w:t>
            </w:r>
          </w:p>
        </w:tc>
      </w:tr>
      <w:tr w:rsidR="00112D25" w:rsidRPr="00BC2283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5" w:rsidRDefault="00112D25" w:rsidP="009C1FE7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Pr="0022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5" w:rsidRPr="00D867F8" w:rsidRDefault="00112D25">
            <w:pPr>
              <w:jc w:val="center"/>
              <w:rPr>
                <w:sz w:val="28"/>
                <w:szCs w:val="28"/>
              </w:rPr>
            </w:pPr>
            <w:r w:rsidRPr="008B16A3">
              <w:rPr>
                <w:sz w:val="28"/>
                <w:szCs w:val="28"/>
              </w:rPr>
              <w:t>с 10-00 до 14-00</w:t>
            </w:r>
          </w:p>
        </w:tc>
      </w:tr>
    </w:tbl>
    <w:p w:rsidR="00112D25" w:rsidRPr="00BC2283" w:rsidRDefault="00112D25">
      <w:pPr>
        <w:pStyle w:val="Heading2"/>
        <w:jc w:val="both"/>
        <w:rPr>
          <w:b/>
          <w:bCs/>
          <w:sz w:val="28"/>
          <w:szCs w:val="28"/>
        </w:rPr>
      </w:pPr>
    </w:p>
    <w:p w:rsidR="00112D25" w:rsidRPr="00BC2283" w:rsidRDefault="00112D25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Консультация осуществляется по адресу:</w:t>
      </w:r>
    </w:p>
    <w:p w:rsidR="00112D25" w:rsidRPr="00BC2283" w:rsidRDefault="00112D25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г. Москва, ул. Садовая - Триумфальная, дом 10/13, строение 2.</w:t>
      </w:r>
    </w:p>
    <w:p w:rsidR="00112D25" w:rsidRPr="00BC2283" w:rsidRDefault="00112D25">
      <w:pPr>
        <w:pStyle w:val="Heading2"/>
        <w:ind w:left="-360" w:hanging="180"/>
        <w:jc w:val="both"/>
        <w:rPr>
          <w:sz w:val="28"/>
          <w:szCs w:val="28"/>
        </w:rPr>
      </w:pPr>
    </w:p>
    <w:p w:rsidR="00112D25" w:rsidRDefault="00112D25" w:rsidP="00C369FE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Предварительная запись на консультацию по телефон</w:t>
      </w:r>
      <w:r>
        <w:rPr>
          <w:sz w:val="28"/>
          <w:szCs w:val="28"/>
        </w:rPr>
        <w:t>у</w:t>
      </w:r>
      <w:r w:rsidRPr="00BC22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12D25" w:rsidRDefault="00112D25" w:rsidP="00C369FE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>8 (498) 602-31-13 (многоканальный</w:t>
      </w:r>
      <w:r>
        <w:rPr>
          <w:sz w:val="28"/>
          <w:szCs w:val="28"/>
        </w:rPr>
        <w:t>).</w:t>
      </w:r>
    </w:p>
    <w:p w:rsidR="00112D25" w:rsidRDefault="00112D25" w:rsidP="00BC2283">
      <w:pPr>
        <w:pStyle w:val="Heading2"/>
        <w:ind w:left="-360" w:hanging="180"/>
        <w:jc w:val="both"/>
        <w:rPr>
          <w:sz w:val="28"/>
          <w:szCs w:val="28"/>
        </w:rPr>
      </w:pPr>
    </w:p>
    <w:p w:rsidR="00112D25" w:rsidRDefault="00112D25" w:rsidP="00BC2283">
      <w:pPr>
        <w:pStyle w:val="Heading2"/>
        <w:ind w:left="-360" w:hanging="180"/>
        <w:jc w:val="both"/>
        <w:rPr>
          <w:sz w:val="28"/>
          <w:szCs w:val="28"/>
        </w:rPr>
      </w:pPr>
      <w:r w:rsidRPr="00BC2283">
        <w:rPr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2D25" w:rsidRPr="00BC2283" w:rsidRDefault="00112D25" w:rsidP="00BC2283">
      <w:pPr>
        <w:pStyle w:val="Heading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2283">
        <w:rPr>
          <w:sz w:val="28"/>
          <w:szCs w:val="28"/>
        </w:rPr>
        <w:t>жителям Московской области.</w:t>
      </w:r>
      <w:bookmarkStart w:id="0" w:name="_GoBack"/>
      <w:bookmarkEnd w:id="0"/>
    </w:p>
    <w:sectPr w:rsidR="00112D25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12D25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25C5E"/>
    <w:rsid w:val="00233E77"/>
    <w:rsid w:val="002615C2"/>
    <w:rsid w:val="00267EF0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12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868E0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A32A8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8E0"/>
    <w:pPr>
      <w:keepNext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68E0"/>
    <w:pPr>
      <w:keepNext/>
      <w:ind w:left="-3" w:firstLine="3"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6F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F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868E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6F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868E0"/>
    <w:pPr>
      <w:ind w:hanging="360"/>
      <w:jc w:val="center"/>
    </w:pPr>
    <w:rPr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6F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5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>Отдел приема граждан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Нагорный</dc:creator>
  <cp:keywords/>
  <dc:description/>
  <cp:lastModifiedBy>User Alla</cp:lastModifiedBy>
  <cp:revision>2</cp:revision>
  <cp:lastPrinted>2021-03-22T06:05:00Z</cp:lastPrinted>
  <dcterms:created xsi:type="dcterms:W3CDTF">2021-06-01T08:15:00Z</dcterms:created>
  <dcterms:modified xsi:type="dcterms:W3CDTF">2021-06-01T08:16:00Z</dcterms:modified>
</cp:coreProperties>
</file>